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Сценарий познавательно</w:t>
      </w:r>
      <w:r>
        <w:rPr>
          <w:rFonts w:ascii="Arial" w:hAnsi="Arial" w:cs="Arial"/>
          <w:color w:val="333333"/>
          <w:sz w:val="36"/>
          <w:szCs w:val="36"/>
        </w:rPr>
        <w:t>-</w:t>
      </w:r>
      <w:r w:rsidRPr="002771E9">
        <w:rPr>
          <w:rFonts w:ascii="Arial" w:hAnsi="Arial" w:cs="Arial"/>
          <w:color w:val="000000"/>
          <w:sz w:val="36"/>
          <w:szCs w:val="36"/>
        </w:rPr>
        <w:t>интегрированного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000000"/>
          <w:sz w:val="36"/>
          <w:szCs w:val="36"/>
        </w:rPr>
        <w:t xml:space="preserve">занятия по ПДД </w:t>
      </w:r>
      <w:r w:rsidRPr="002771E9">
        <w:rPr>
          <w:rFonts w:ascii="Arial" w:hAnsi="Arial" w:cs="Arial"/>
          <w:color w:val="333333"/>
          <w:sz w:val="36"/>
          <w:szCs w:val="36"/>
        </w:rPr>
        <w:t>в старше</w:t>
      </w:r>
      <w:r>
        <w:rPr>
          <w:rFonts w:ascii="Arial" w:hAnsi="Arial" w:cs="Arial"/>
          <w:color w:val="333333"/>
          <w:sz w:val="36"/>
          <w:szCs w:val="36"/>
        </w:rPr>
        <w:t>й группе.</w:t>
      </w:r>
    </w:p>
    <w:p w:rsidR="0026169E" w:rsidRPr="00794271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</w:rPr>
      </w:pPr>
      <w:r w:rsidRPr="00794271">
        <w:rPr>
          <w:rFonts w:ascii="Arial" w:hAnsi="Arial" w:cs="Arial"/>
          <w:color w:val="333333"/>
          <w:sz w:val="36"/>
          <w:szCs w:val="36"/>
          <w:u w:val="single"/>
        </w:rPr>
        <w:t>Тема:</w:t>
      </w:r>
      <w:r w:rsidRPr="002771E9">
        <w:rPr>
          <w:rFonts w:ascii="Arial" w:hAnsi="Arial" w:cs="Arial"/>
          <w:color w:val="333333"/>
          <w:sz w:val="36"/>
          <w:szCs w:val="36"/>
        </w:rPr>
        <w:t xml:space="preserve">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 xml:space="preserve">« </w:t>
      </w:r>
      <w:r w:rsidRPr="002771E9">
        <w:rPr>
          <w:rFonts w:ascii="Arial" w:hAnsi="Arial" w:cs="Arial"/>
          <w:i/>
          <w:iCs/>
          <w:color w:val="000000"/>
          <w:sz w:val="36"/>
          <w:szCs w:val="36"/>
        </w:rPr>
        <w:t>Засветись в</w:t>
      </w:r>
      <w:r>
        <w:rPr>
          <w:rFonts w:ascii="Arial" w:hAnsi="Arial" w:cs="Arial"/>
          <w:i/>
          <w:iCs/>
          <w:color w:val="000000"/>
          <w:sz w:val="36"/>
          <w:szCs w:val="36"/>
        </w:rPr>
        <w:t xml:space="preserve"> </w:t>
      </w:r>
      <w:r w:rsidRPr="002771E9">
        <w:rPr>
          <w:rFonts w:ascii="Arial" w:hAnsi="Arial" w:cs="Arial"/>
          <w:i/>
          <w:iCs/>
          <w:color w:val="000000"/>
          <w:sz w:val="36"/>
          <w:szCs w:val="36"/>
        </w:rPr>
        <w:t xml:space="preserve">темноте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 xml:space="preserve">и стань заметней </w:t>
      </w:r>
      <w:r>
        <w:rPr>
          <w:rFonts w:ascii="Arial" w:hAnsi="Arial" w:cs="Arial"/>
          <w:i/>
          <w:iCs/>
          <w:color w:val="333333"/>
          <w:sz w:val="36"/>
          <w:szCs w:val="36"/>
        </w:rPr>
        <w:t xml:space="preserve">    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на дороге»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Воспитатель старше</w:t>
      </w:r>
      <w:r>
        <w:rPr>
          <w:rFonts w:ascii="Arial" w:hAnsi="Arial" w:cs="Arial"/>
          <w:color w:val="333333"/>
          <w:sz w:val="36"/>
          <w:szCs w:val="36"/>
        </w:rPr>
        <w:t xml:space="preserve">й </w:t>
      </w:r>
      <w:r w:rsidRPr="002771E9">
        <w:rPr>
          <w:rFonts w:ascii="Arial" w:hAnsi="Arial" w:cs="Arial"/>
          <w:color w:val="333333"/>
          <w:sz w:val="36"/>
          <w:szCs w:val="36"/>
        </w:rPr>
        <w:t>группы М</w:t>
      </w:r>
      <w:r>
        <w:rPr>
          <w:rFonts w:ascii="Arial" w:hAnsi="Arial" w:cs="Arial"/>
          <w:color w:val="333333"/>
          <w:sz w:val="36"/>
          <w:szCs w:val="36"/>
        </w:rPr>
        <w:t>Б</w:t>
      </w:r>
      <w:r w:rsidRPr="002771E9">
        <w:rPr>
          <w:rFonts w:ascii="Arial" w:hAnsi="Arial" w:cs="Arial"/>
          <w:color w:val="333333"/>
          <w:sz w:val="36"/>
          <w:szCs w:val="36"/>
        </w:rPr>
        <w:t xml:space="preserve">ДОУ </w:t>
      </w:r>
      <w:r>
        <w:rPr>
          <w:rFonts w:ascii="Arial" w:hAnsi="Arial" w:cs="Arial"/>
          <w:color w:val="333333"/>
          <w:sz w:val="36"/>
          <w:szCs w:val="36"/>
        </w:rPr>
        <w:t xml:space="preserve">детский сад «Теремок» Полянская Т.А. 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 xml:space="preserve">Приоритетная образовательная область: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«Социально</w:t>
      </w:r>
      <w:r>
        <w:rPr>
          <w:rFonts w:ascii="Arial" w:hAnsi="Arial" w:cs="Arial"/>
          <w:i/>
          <w:iCs/>
          <w:color w:val="333333"/>
          <w:sz w:val="36"/>
          <w:szCs w:val="36"/>
        </w:rPr>
        <w:t>-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коммуникативное</w:t>
      </w:r>
      <w:r>
        <w:rPr>
          <w:rFonts w:ascii="Arial" w:hAnsi="Arial" w:cs="Arial"/>
          <w:i/>
          <w:iCs/>
          <w:color w:val="333333"/>
          <w:sz w:val="36"/>
          <w:szCs w:val="36"/>
        </w:rPr>
        <w:t xml:space="preserve">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развитие»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 xml:space="preserve">Интеграция образовательных областей: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«Речевое развитие»</w:t>
      </w:r>
      <w:r w:rsidRPr="002771E9">
        <w:rPr>
          <w:rFonts w:ascii="Arial" w:hAnsi="Arial" w:cs="Arial"/>
          <w:color w:val="333333"/>
          <w:sz w:val="36"/>
          <w:szCs w:val="36"/>
        </w:rPr>
        <w:t xml:space="preserve">,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«Познавательное</w:t>
      </w:r>
      <w:r>
        <w:rPr>
          <w:rFonts w:ascii="Arial" w:hAnsi="Arial" w:cs="Arial"/>
          <w:i/>
          <w:iCs/>
          <w:color w:val="333333"/>
          <w:sz w:val="36"/>
          <w:szCs w:val="36"/>
        </w:rPr>
        <w:t xml:space="preserve">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развитие»</w:t>
      </w:r>
      <w:r w:rsidRPr="002771E9">
        <w:rPr>
          <w:rFonts w:ascii="Arial" w:hAnsi="Arial" w:cs="Arial"/>
          <w:color w:val="333333"/>
          <w:sz w:val="36"/>
          <w:szCs w:val="36"/>
        </w:rPr>
        <w:t>.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794271">
        <w:rPr>
          <w:rFonts w:ascii="Arial" w:hAnsi="Arial" w:cs="Arial"/>
          <w:color w:val="333333"/>
          <w:sz w:val="36"/>
          <w:szCs w:val="36"/>
          <w:u w:val="single"/>
        </w:rPr>
        <w:t>Цель</w:t>
      </w:r>
      <w:r w:rsidRPr="002771E9">
        <w:rPr>
          <w:rFonts w:ascii="Arial" w:hAnsi="Arial" w:cs="Arial"/>
          <w:color w:val="333333"/>
          <w:sz w:val="36"/>
          <w:szCs w:val="36"/>
        </w:rPr>
        <w:t>: внедрение практики использования дошкольниками светоотражающих приспособлений для снижения детского дорожно</w:t>
      </w:r>
      <w:r>
        <w:rPr>
          <w:rFonts w:ascii="Arial" w:hAnsi="Arial" w:cs="Arial"/>
          <w:color w:val="333333"/>
          <w:sz w:val="36"/>
          <w:szCs w:val="36"/>
        </w:rPr>
        <w:t>-</w:t>
      </w:r>
      <w:r w:rsidRPr="002771E9">
        <w:rPr>
          <w:rFonts w:ascii="Arial" w:hAnsi="Arial" w:cs="Arial"/>
          <w:color w:val="333333"/>
          <w:sz w:val="36"/>
          <w:szCs w:val="36"/>
        </w:rPr>
        <w:t>транспортного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травматизма и повышения безопасности дорожного движения.</w:t>
      </w:r>
    </w:p>
    <w:p w:rsidR="0026169E" w:rsidRPr="00794271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u w:val="single"/>
        </w:rPr>
      </w:pPr>
      <w:r w:rsidRPr="00794271">
        <w:rPr>
          <w:rFonts w:ascii="Arial" w:hAnsi="Arial" w:cs="Arial"/>
          <w:color w:val="333333"/>
          <w:sz w:val="36"/>
          <w:szCs w:val="36"/>
          <w:u w:val="single"/>
        </w:rPr>
        <w:t>Задачи:</w:t>
      </w:r>
      <w:r w:rsidRPr="002771E9">
        <w:rPr>
          <w:rFonts w:ascii="Arial" w:hAnsi="Arial" w:cs="Arial"/>
          <w:color w:val="333333"/>
          <w:sz w:val="36"/>
          <w:szCs w:val="36"/>
        </w:rPr>
        <w:t>1</w:t>
      </w:r>
      <w:r>
        <w:rPr>
          <w:rFonts w:ascii="Arial" w:hAnsi="Arial" w:cs="Arial"/>
          <w:color w:val="333333"/>
          <w:sz w:val="36"/>
          <w:szCs w:val="36"/>
        </w:rPr>
        <w:t>.</w:t>
      </w:r>
      <w:r w:rsidRPr="002771E9">
        <w:rPr>
          <w:rFonts w:ascii="Arial" w:hAnsi="Arial" w:cs="Arial"/>
          <w:color w:val="333333"/>
          <w:sz w:val="36"/>
          <w:szCs w:val="36"/>
        </w:rPr>
        <w:t xml:space="preserve">Расширить знания детей о правилах дорожного движения и безопасного поведения на </w:t>
      </w:r>
      <w:r>
        <w:rPr>
          <w:rFonts w:ascii="Arial" w:hAnsi="Arial" w:cs="Arial"/>
          <w:color w:val="333333"/>
          <w:sz w:val="36"/>
          <w:szCs w:val="36"/>
        </w:rPr>
        <w:t>улице</w:t>
      </w:r>
      <w:r w:rsidRPr="002771E9">
        <w:rPr>
          <w:rFonts w:ascii="Arial" w:hAnsi="Arial" w:cs="Arial"/>
          <w:color w:val="333333"/>
          <w:sz w:val="36"/>
          <w:szCs w:val="36"/>
        </w:rPr>
        <w:t>.Познакомить детей с фликером и светоотражающими элементами</w:t>
      </w:r>
      <w:r>
        <w:rPr>
          <w:rFonts w:ascii="Arial" w:hAnsi="Arial" w:cs="Arial"/>
          <w:color w:val="333333"/>
          <w:sz w:val="36"/>
          <w:szCs w:val="36"/>
        </w:rPr>
        <w:t>.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2. Развивать познавательную активность как участника дорожного движения.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3. Способствовать развитию осторожности, осмотрительности на дорогах, воспитывать внимание, мышление, сосредоточенность.</w:t>
      </w:r>
    </w:p>
    <w:p w:rsidR="0026169E" w:rsidRPr="002771E9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Воспитывать чувство коллективизма, умение радоваться своему успеху и успеху товарищей.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4. Продолжить формирование умения принимать правильное решение в различных ситуациях и делать выводы в виде полного ответа.</w:t>
      </w:r>
      <w:r>
        <w:rPr>
          <w:rFonts w:ascii="Arial" w:hAnsi="Arial" w:cs="Arial"/>
          <w:color w:val="333333"/>
          <w:sz w:val="36"/>
          <w:szCs w:val="36"/>
        </w:rPr>
        <w:t xml:space="preserve">                             </w:t>
      </w:r>
      <w:r w:rsidRPr="00794271">
        <w:rPr>
          <w:rFonts w:ascii="Arial" w:hAnsi="Arial" w:cs="Arial"/>
          <w:color w:val="333333"/>
          <w:sz w:val="36"/>
          <w:szCs w:val="36"/>
          <w:u w:val="single"/>
        </w:rPr>
        <w:t xml:space="preserve"> </w:t>
      </w:r>
      <w:r w:rsidRPr="00DC358D">
        <w:rPr>
          <w:rFonts w:ascii="Arial" w:hAnsi="Arial" w:cs="Arial"/>
          <w:color w:val="333333"/>
          <w:sz w:val="36"/>
          <w:szCs w:val="36"/>
          <w:u w:val="single"/>
        </w:rPr>
        <w:t>Материалы и оборудование:</w:t>
      </w:r>
      <w:r>
        <w:rPr>
          <w:rFonts w:ascii="Arial" w:hAnsi="Arial" w:cs="Arial"/>
          <w:color w:val="333333"/>
          <w:sz w:val="36"/>
          <w:szCs w:val="36"/>
        </w:rPr>
        <w:t xml:space="preserve"> светофор, пешеходная дорожка, фонарик, фликеры, силуэты-манекены  девочки и мальчика, ноутбук, проектор, экран, буклеты- памятки для родителей «Профилактика детского дорожно-транспортного травматизма».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Ход  занятия:</w:t>
      </w:r>
    </w:p>
    <w:p w:rsidR="0026169E" w:rsidRPr="0084451B" w:rsidRDefault="0026169E" w:rsidP="0084451B">
      <w:pPr>
        <w:pStyle w:val="NoSpacing"/>
        <w:rPr>
          <w:sz w:val="40"/>
          <w:szCs w:val="40"/>
        </w:rPr>
      </w:pPr>
      <w:r w:rsidRPr="0084451B">
        <w:rPr>
          <w:sz w:val="40"/>
          <w:szCs w:val="40"/>
        </w:rPr>
        <w:t>Дети колонной по одному идут в зал,</w:t>
      </w:r>
      <w:r>
        <w:rPr>
          <w:sz w:val="40"/>
          <w:szCs w:val="40"/>
        </w:rPr>
        <w:t xml:space="preserve"> где</w:t>
      </w:r>
      <w:r w:rsidRPr="0084451B">
        <w:rPr>
          <w:sz w:val="40"/>
          <w:szCs w:val="40"/>
        </w:rPr>
        <w:t xml:space="preserve"> расположены светофор и пешеходная дорожка.</w:t>
      </w:r>
    </w:p>
    <w:p w:rsidR="0026169E" w:rsidRDefault="0026169E" w:rsidP="0084451B">
      <w:pPr>
        <w:pStyle w:val="NoSpacing"/>
        <w:rPr>
          <w:sz w:val="40"/>
          <w:szCs w:val="40"/>
        </w:rPr>
      </w:pPr>
      <w:r w:rsidRPr="0084451B">
        <w:rPr>
          <w:sz w:val="40"/>
          <w:szCs w:val="40"/>
        </w:rPr>
        <w:t>Воспитатель</w:t>
      </w:r>
      <w:r>
        <w:rPr>
          <w:sz w:val="40"/>
          <w:szCs w:val="40"/>
        </w:rPr>
        <w:t>: Вот идет пешеход – раз, два, три,</w:t>
      </w:r>
    </w:p>
    <w:p w:rsidR="0026169E" w:rsidRDefault="0026169E" w:rsidP="008445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Как он знает правила – посмотри.</w:t>
      </w:r>
    </w:p>
    <w:p w:rsidR="0026169E" w:rsidRDefault="0026169E" w:rsidP="008445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Красный свет – дороги нет, стой, жди (останавливаются возле светофора). </w:t>
      </w:r>
    </w:p>
    <w:p w:rsidR="0026169E" w:rsidRDefault="0026169E" w:rsidP="008445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Желтый свет горит в окошке, подождем еще немножко, а зеленый впереди – иди </w:t>
      </w:r>
    </w:p>
    <w:p w:rsidR="0026169E" w:rsidRDefault="0026169E" w:rsidP="008445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Дети шагают по дорожке и садятся на стульчики.      </w:t>
      </w:r>
    </w:p>
    <w:p w:rsidR="0026169E" w:rsidRDefault="0026169E" w:rsidP="0084451B">
      <w:pPr>
        <w:pStyle w:val="NoSpacing"/>
        <w:rPr>
          <w:sz w:val="40"/>
          <w:szCs w:val="40"/>
        </w:rPr>
      </w:pPr>
    </w:p>
    <w:p w:rsidR="0026169E" w:rsidRDefault="0026169E" w:rsidP="008445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Слышится плачь.</w:t>
      </w:r>
    </w:p>
    <w:p w:rsidR="0026169E" w:rsidRDefault="0026169E" w:rsidP="0084451B">
      <w:pPr>
        <w:pStyle w:val="NoSpacing"/>
        <w:rPr>
          <w:sz w:val="40"/>
          <w:szCs w:val="40"/>
        </w:rPr>
      </w:pPr>
    </w:p>
    <w:p w:rsidR="0026169E" w:rsidRDefault="0026169E" w:rsidP="0084451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Воспитатель: Ребята, слышите кто-то плачет.</w:t>
      </w:r>
    </w:p>
    <w:p w:rsidR="0026169E" w:rsidRPr="0084451B" w:rsidRDefault="0026169E" w:rsidP="0084451B">
      <w:pPr>
        <w:pStyle w:val="NoSpacing"/>
        <w:rPr>
          <w:rFonts w:cs="Times New Roman"/>
          <w:sz w:val="40"/>
          <w:szCs w:val="40"/>
        </w:rPr>
      </w:pPr>
      <w:r>
        <w:rPr>
          <w:sz w:val="40"/>
          <w:szCs w:val="40"/>
        </w:rPr>
        <w:t xml:space="preserve">(в зал входит заплаканный Кузя.)  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Кузя: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ОЙ – ОЙ – ОЙ! Помогите, спасите!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Воспитатель: Что случилось,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Кузя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?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Кузя: Меня дедушка отругал. 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Воспитатель: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За что?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Кузя: Ну, в общем, я вчера дорогу перебегал и чуть под машину не попал. Вечер был, но я смотрел, машина далеко была, и тут вдруг, раз и она рядом. Еле убежал.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Воспитатель:</w:t>
      </w:r>
      <w:r w:rsidRPr="00AF1378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Кузя,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ты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что не знаешь правила дорожного движения? 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Кузя: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Какие еще такие правила?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Дед о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правила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х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, здесь опять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правила! Вот попал!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Воспитатель: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Кузя, чтобы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никогда не попадать в сложные положения, надо знать и выполнять правила дорожного движения.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Давайте,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ребята вспомним некоторые из них.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Ребенок: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П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о улицам, чтоб не попасть впросак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Ребенок: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И взрослые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и дети не ходят просто так! 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Ребенок: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Они всегда внимательны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и помнят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наперед.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Ребенок: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С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вои имеют правила шофер и пешеход.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Воспитатель: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1.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Кто такой пешеход?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2.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По какой части улицы должны ходить пешеходы?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3.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Где и как надо переходить улицу?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4.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Где ездят автомобили?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</w:p>
    <w:p w:rsidR="0026169E" w:rsidRPr="00CF4C0C" w:rsidRDefault="0026169E" w:rsidP="00286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5.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Что обозначают цвета светофора?</w:t>
      </w:r>
    </w:p>
    <w:p w:rsidR="0026169E" w:rsidRPr="00CF4C0C" w:rsidRDefault="0026169E" w:rsidP="0028683A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  <w:r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ab/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Воспитатель: Ребята, давайте вместе с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Кузей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немного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поиграем.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Игра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«Светофор»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 светофор мы поиграем, 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(Дети хлопают в ладоши)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Раз, два, три, четыре, пять.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Предлагаю всем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играть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. </w:t>
      </w:r>
    </w:p>
    <w:p w:rsidR="0026169E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Красный свет нам 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 xml:space="preserve">«Стой!»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кричит,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Мы стоим и молчим.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(Дети стоят на месте)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Вот и желтый загорелся, 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(Рывки руками под грудью)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Приготовиться пора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Вот зеленый загорелся, 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</w:t>
      </w:r>
      <w:r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Дети шагают на месте</w:t>
      </w: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)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Будь смелее пешеход.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Воспитатель: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Кузя,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ты теперь знаешь, как нужно переходить улицу?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Кузя: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Знаю, но уже темно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было,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и меня всё равно не видно.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Я всегда так переживаю за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ребят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, чтобы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они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благополучно добрались до детского сада.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Не так как у меня случилось.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А как вы добираетесь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 детский сад?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(С мамой, папой, бабушкой, дедушкой)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Воспитатель:  А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 вот мы сейчас узнаем, кто, как и с кем пришел или приехал.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Встаньте те, кто приехал в детский сад на машине?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Встаньте те, кт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о пришел в детский сад пешком?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Встаньте те, кого сегодня привела мама?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Встаньте те, кого сегодня привел папа?</w:t>
      </w:r>
    </w:p>
    <w:p w:rsidR="0026169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Встаньте те, кого сегодня привела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бабушка?</w:t>
      </w:r>
    </w:p>
    <w:p w:rsidR="0026169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Посмотрите, ребята, все вы приходите в детский сад вместе с взрослыми: с мамой или папой, с бабушкой или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дедушкой. Как вы думаете, почему? 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Правильно, мы с вами знаем, что улица – это место, где надо быть очень внимательными, чтобы не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случилось беды. В следующем году вы все станете учениками школы, пойдете в 1 класс. Утром будете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ходить в школу, а вечером после мероприятий будете сами возвращаться из школы. И вам очень</w:t>
      </w:r>
    </w:p>
    <w:p w:rsidR="0026169E" w:rsidRPr="00AF494E" w:rsidRDefault="0026169E" w:rsidP="0097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понадобятся знания правил дорожного движения.</w:t>
      </w:r>
    </w:p>
    <w:p w:rsidR="0026169E" w:rsidRPr="00AF494E" w:rsidRDefault="0026169E" w:rsidP="00D22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Кузя: Помогите мне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еще кое в чем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 разобраться, в чем тут секрет.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В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сё дело в том,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что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 когда я шел по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улице, то увидел мальчиков и девочек, которые, загадочно светились в темноте. Я подумал, что это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светлячки, но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ведь когда холодно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их не бывает. Вот поэтому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я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 решил посетить ваш детский сад и узнать, что бы это значило.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Воспитатель: Кузя, разве ты не знаешь, что у всех детей на одежде должны быть светоотражающие элементы</w:t>
      </w:r>
      <w:r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 xml:space="preserve"> – </w:t>
      </w:r>
      <w:r w:rsidRPr="00AF494E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фликеры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. Их используют не только на знаках, но также на верхней одежде пешеходов.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Ребя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та, а как вы думаете ходить, по тё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мным улицам опасно или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нет? Почему?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Воспитатель: Что помогает водителям видеть в темноте?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(ответы детей)</w:t>
      </w:r>
    </w:p>
    <w:p w:rsidR="0026169E" w:rsidRPr="00CF4C0C" w:rsidRDefault="0026169E" w:rsidP="00105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Кузя: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А я думаю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что в темноте,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хотя и горят фары все равно плохо видно!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Воспитатель: Ты прав,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Кузя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, в темноте водителям трудно разглядеть пешехода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. И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чтобы не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случилось беды, мы попробуем тебе помочь! Сейчас и ты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и ребята узнают об одной волшебной полосочке, которая помогает и взрослым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и детям находится на улице в темное время суток.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Есть много людей, которые работают на улице ночью, в темноте. Для того, чтобы быть заметнее для водителей, они носят</w:t>
      </w:r>
      <w:r>
        <w:rPr>
          <w:rFonts w:ascii="Arial" w:hAnsi="Arial" w:cs="Arial"/>
          <w:color w:val="000000"/>
          <w:sz w:val="44"/>
          <w:szCs w:val="44"/>
          <w:lang w:eastAsia="en-US"/>
        </w:rPr>
        <w:t xml:space="preserve"> фликер –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это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такая волшебная полоска, когда на неё падает свет, она светится и участников дорожного движения видно издалека в тёмное время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суток.</w:t>
      </w:r>
    </w:p>
    <w:p w:rsidR="0026169E" w:rsidRDefault="0026169E" w:rsidP="00626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(Воспитатель демонстрирует яркую полоску, светящую в темноте)</w:t>
      </w:r>
      <w:r w:rsidRPr="0062625A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Pr="00AF494E" w:rsidRDefault="0026169E" w:rsidP="00626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Кузя: ну я даже представить не могу, как это можно светиться в темноте. И вообще, это не опасно для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здоровья?</w:t>
      </w:r>
      <w:r>
        <w:rPr>
          <w:rFonts w:ascii="Arial" w:hAnsi="Arial" w:cs="Arial"/>
          <w:color w:val="333333"/>
          <w:sz w:val="36"/>
          <w:szCs w:val="36"/>
          <w:lang w:eastAsia="en-US"/>
        </w:rPr>
        <w:tab/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Воспитатель:</w:t>
      </w:r>
      <w:r w:rsidRPr="0062625A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Н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ет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 Кузенька, ты не переживай.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Фликеры – это маленькие значки или наклейки, которые можно разместить на рюкзаке, куртке, а также на руках в качестве браслета или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на джинсах, а также на обуви. Они отражают свет в темноте и помогают увидеть пешехода в ночное время быстрее.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Кузя,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теперь ты понял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как от беды себя защитить,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 тёмное временя суток?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Кузя: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Да я узнал, что есть светоотражающая лента, а вот фликер это, это, это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…</w:t>
      </w:r>
    </w:p>
    <w:p w:rsidR="0026169E" w:rsidRPr="006C77C6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Воспитатель: Ребята,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давайте вместе с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Кузей послушаем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, что же такое фликеры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.</w:t>
      </w:r>
      <w:r w:rsidRPr="006C77C6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К нам пришли ребята из ЮПИД, чтобы рассказать о </w:t>
      </w:r>
      <w:r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фликерах</w:t>
      </w:r>
    </w:p>
    <w:p w:rsidR="0026169E" w:rsidRPr="0036294B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1.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 xml:space="preserve"> У нас,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все без исключения</w:t>
      </w:r>
    </w:p>
    <w:p w:rsidR="0026169E" w:rsidRPr="0036294B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Знают правила движения</w:t>
      </w:r>
    </w:p>
    <w:p w:rsidR="0026169E" w:rsidRPr="0036294B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Знайте все, отряд ЮПИД</w:t>
      </w:r>
    </w:p>
    <w:p w:rsidR="0026169E" w:rsidRPr="0036294B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Все проблемы победит</w:t>
      </w:r>
    </w:p>
    <w:p w:rsidR="0026169E" w:rsidRPr="0036294B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Что мы юные,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не страшно</w:t>
      </w:r>
    </w:p>
    <w:p w:rsidR="0026169E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Безопасность,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вот что важно!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2.</w:t>
      </w:r>
      <w:r w:rsidRPr="00A51727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У отряда цель ясна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Актуальная она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Что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бы всем,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тебе и мне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en-US"/>
        </w:rPr>
      </w:pPr>
      <w:r w:rsidRPr="0036294B">
        <w:rPr>
          <w:rFonts w:ascii="Arial" w:hAnsi="Arial" w:cs="Arial"/>
          <w:color w:val="000000"/>
          <w:sz w:val="36"/>
          <w:szCs w:val="36"/>
          <w:lang w:eastAsia="en-US"/>
        </w:rPr>
        <w:t>Засветиться в темноте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Главное не забывать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Фликеры всем надевать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Фликеры же не простые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Отражатели чудные.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3.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Рано утром вышел в путь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Фликер взять ты не забудь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Вечером идешь домой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Не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забудь совет простой</w:t>
      </w:r>
      <w:r w:rsidRPr="00A51727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Маме,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папе подскажи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Фликеры им повяжи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Времени займет не много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А водителям подмога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4.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. Мы ЮПИДовцы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–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 xml:space="preserve"> борцы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Мы большие молодцы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Объяснили всем в округе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 xml:space="preserve">На </w:t>
      </w:r>
      <w:r w:rsidRPr="0036294B">
        <w:rPr>
          <w:rFonts w:ascii="Arial" w:hAnsi="Arial" w:cs="Arial"/>
          <w:color w:val="000000"/>
          <w:sz w:val="36"/>
          <w:szCs w:val="36"/>
          <w:lang w:eastAsia="en-US"/>
        </w:rPr>
        <w:t xml:space="preserve">занятиях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и</w:t>
      </w: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 xml:space="preserve"> досуге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36294B">
        <w:rPr>
          <w:rFonts w:ascii="Arial" w:hAnsi="Arial" w:cs="Arial"/>
          <w:color w:val="333333"/>
          <w:sz w:val="36"/>
          <w:szCs w:val="36"/>
          <w:lang w:eastAsia="en-US"/>
        </w:rPr>
        <w:t>Как помочь тебе и мне</w:t>
      </w:r>
    </w:p>
    <w:p w:rsidR="0026169E" w:rsidRPr="0036294B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en-US"/>
        </w:rPr>
      </w:pPr>
      <w:r w:rsidRPr="0036294B">
        <w:rPr>
          <w:rFonts w:ascii="Arial" w:hAnsi="Arial" w:cs="Arial"/>
          <w:color w:val="000000"/>
          <w:sz w:val="36"/>
          <w:szCs w:val="36"/>
          <w:lang w:eastAsia="en-US"/>
        </w:rPr>
        <w:t>Засветиться в темноте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5.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Есть у нас значок такой,</w:t>
      </w:r>
    </w:p>
    <w:p w:rsidR="0026169E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Фликер называется,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Но значок он не простой 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Светоотражающий</w:t>
      </w:r>
    </w:p>
    <w:p w:rsidR="0026169E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6.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Фликер – это без сомнения,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Знак дорожного движения,</w:t>
      </w:r>
    </w:p>
    <w:p w:rsidR="0026169E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Он на месте не стоит,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>А с тобой везде спешит.</w:t>
      </w:r>
      <w:r w:rsidRPr="00A51727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Pr="00AF494E" w:rsidRDefault="0026169E" w:rsidP="00A51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  <w:lang w:eastAsia="en-US"/>
        </w:rPr>
      </w:pP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Воспитатель: Ребята, я предлагаю вам сейчас наглядно показать Кузе, что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>такое фликеры и светоотражающие наклейки.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Члены комиссии</w:t>
      </w:r>
      <w:r w:rsidRPr="00AF494E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подарили нам несколько фликеров. Давайте вместе с ребятами из ЮПИД прикрепим нашим человечкам эти значки </w:t>
      </w:r>
      <w:r w:rsidRPr="00AF494E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 xml:space="preserve"> (ребята оформляют светоотражающие элементы на человечках)</w:t>
      </w:r>
    </w:p>
    <w:p w:rsidR="0026169E" w:rsidRPr="00CF4C0C" w:rsidRDefault="0026169E" w:rsidP="00CF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</w:p>
    <w:p w:rsidR="0026169E" w:rsidRPr="006C77C6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Кузя: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Ну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CF4C0C">
        <w:rPr>
          <w:rFonts w:ascii="Arial" w:hAnsi="Arial" w:cs="Arial"/>
          <w:color w:val="333333"/>
          <w:sz w:val="36"/>
          <w:szCs w:val="36"/>
          <w:lang w:eastAsia="en-US"/>
        </w:rPr>
        <w:t xml:space="preserve"> вот теперь мне все понятно! А вам ребята?</w:t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 Я так много узнал про фликер – это световозвращатель, который может спасти</w:t>
      </w:r>
    </w:p>
    <w:p w:rsidR="0026169E" w:rsidRPr="002D0830" w:rsidRDefault="0026169E" w:rsidP="006C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пешехода или ребенка на дороге. Он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обеспечивает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 видимость в условиях недостаточной освещенности, светоотражатель становится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практически единственным способом обозначить себя на проезжей части.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ab/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Воспитатель: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Молодец,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Кузя,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 на память о нашей встрече мы дарим тебе </w:t>
      </w:r>
      <w:r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>«волшебный</w:t>
      </w:r>
      <w:r w:rsidRPr="002D0830">
        <w:rPr>
          <w:rFonts w:ascii="Arial" w:hAnsi="Arial" w:cs="Arial"/>
          <w:i/>
          <w:iCs/>
          <w:color w:val="333333"/>
          <w:sz w:val="36"/>
          <w:szCs w:val="36"/>
          <w:lang w:eastAsia="en-US"/>
        </w:rPr>
        <w:t xml:space="preserve">»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знак –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фликер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Ребенок вручает фликер Кузе со словами:</w:t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Помнить все должны вокруг,</w:t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Кто в дороге добрый друг.</w:t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С собою фликер ты возьми</w:t>
      </w:r>
    </w:p>
    <w:p w:rsidR="0026169E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И в беду не попади!</w:t>
      </w:r>
      <w:r w:rsidRPr="007D1589"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Воспитатель: А мы посмотрим небольшой фильм о фликерах.</w:t>
      </w:r>
    </w:p>
    <w:p w:rsidR="0026169E" w:rsidRPr="002D0830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</w:p>
    <w:p w:rsidR="0026169E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На экране демонстрируется видеоролик на мотив песни «Крылатые качели» со слайдами различных видов фликеров. </w:t>
      </w:r>
    </w:p>
    <w:p w:rsidR="0026169E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</w:p>
    <w:p w:rsidR="0026169E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 w:rsidRPr="002771E9">
        <w:rPr>
          <w:rFonts w:ascii="Arial" w:hAnsi="Arial" w:cs="Arial"/>
          <w:color w:val="333333"/>
          <w:sz w:val="36"/>
          <w:szCs w:val="36"/>
        </w:rPr>
        <w:t>Воспитатель: В тёмное время суток, когда улицы и дворы плохо освещены, вероятность возникновения дорожно</w:t>
      </w:r>
      <w:r>
        <w:rPr>
          <w:rFonts w:ascii="Arial" w:hAnsi="Arial" w:cs="Arial"/>
          <w:color w:val="333333"/>
          <w:sz w:val="36"/>
          <w:szCs w:val="36"/>
        </w:rPr>
        <w:t>-</w:t>
      </w:r>
      <w:r w:rsidRPr="002771E9">
        <w:rPr>
          <w:rFonts w:ascii="Arial" w:hAnsi="Arial" w:cs="Arial"/>
          <w:color w:val="333333"/>
          <w:sz w:val="36"/>
          <w:szCs w:val="36"/>
        </w:rPr>
        <w:t>транспортного</w:t>
      </w:r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Pr="002771E9">
        <w:rPr>
          <w:rFonts w:ascii="Arial" w:hAnsi="Arial" w:cs="Arial"/>
          <w:color w:val="333333"/>
          <w:sz w:val="36"/>
          <w:szCs w:val="36"/>
        </w:rPr>
        <w:t>п</w:t>
      </w:r>
      <w:r>
        <w:rPr>
          <w:rFonts w:ascii="Arial" w:hAnsi="Arial" w:cs="Arial"/>
          <w:color w:val="333333"/>
          <w:sz w:val="36"/>
          <w:szCs w:val="36"/>
        </w:rPr>
        <w:t>роисшествия резко увеличивается, поэтому у нас всегда должны быть с собой светоотражатели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</w:p>
    <w:p w:rsidR="0026169E" w:rsidRPr="002771E9" w:rsidRDefault="0026169E" w:rsidP="001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Тёмным вечером и ночью</w:t>
      </w:r>
    </w:p>
    <w:p w:rsidR="0026169E" w:rsidRPr="002771E9" w:rsidRDefault="0026169E" w:rsidP="001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Защитить вас сможет точно.</w:t>
      </w:r>
    </w:p>
    <w:p w:rsidR="0026169E" w:rsidRPr="002771E9" w:rsidRDefault="0026169E" w:rsidP="001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Ведь шофёру с сотни метров</w:t>
      </w:r>
    </w:p>
    <w:p w:rsidR="0026169E" w:rsidRPr="002771E9" w:rsidRDefault="0026169E" w:rsidP="001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Станет сразу вас заметно.</w:t>
      </w:r>
    </w:p>
    <w:p w:rsidR="0026169E" w:rsidRPr="002771E9" w:rsidRDefault="0026169E" w:rsidP="001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Он значок, брелок и стикер.</w:t>
      </w:r>
    </w:p>
    <w:p w:rsidR="0026169E" w:rsidRDefault="0026169E" w:rsidP="0018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36"/>
          <w:szCs w:val="36"/>
        </w:rPr>
      </w:pPr>
      <w:r w:rsidRPr="002771E9">
        <w:rPr>
          <w:rFonts w:ascii="Arial" w:hAnsi="Arial" w:cs="Arial"/>
          <w:color w:val="333333"/>
          <w:sz w:val="36"/>
          <w:szCs w:val="36"/>
        </w:rPr>
        <w:t>Что же это? Это</w:t>
      </w:r>
      <w:r>
        <w:rPr>
          <w:rFonts w:ascii="Arial" w:hAnsi="Arial" w:cs="Arial"/>
          <w:color w:val="333333"/>
          <w:sz w:val="36"/>
          <w:szCs w:val="36"/>
        </w:rPr>
        <w:t>…</w:t>
      </w:r>
      <w:r w:rsidRPr="002771E9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26169E" w:rsidRDefault="0026169E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(ответ детей)</w:t>
      </w:r>
      <w:r w:rsidRPr="00583B5F">
        <w:rPr>
          <w:rFonts w:ascii="Arial" w:hAnsi="Arial" w:cs="Arial"/>
          <w:i/>
          <w:iCs/>
          <w:color w:val="333333"/>
          <w:sz w:val="36"/>
          <w:szCs w:val="36"/>
        </w:rPr>
        <w:t xml:space="preserve"> </w:t>
      </w:r>
      <w:r w:rsidRPr="002771E9">
        <w:rPr>
          <w:rFonts w:ascii="Arial" w:hAnsi="Arial" w:cs="Arial"/>
          <w:i/>
          <w:iCs/>
          <w:color w:val="333333"/>
          <w:sz w:val="36"/>
          <w:szCs w:val="36"/>
        </w:rPr>
        <w:t>(фликер)</w:t>
      </w:r>
    </w:p>
    <w:p w:rsidR="0026169E" w:rsidRPr="002D0830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Кузя: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 Спасибо,</w:t>
      </w: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ребята! Мне с вами было очень весело и интересно! Я многому у вас научился, но мне уже давно пора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домой, а то дедушка будет волноваться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!</w:t>
      </w:r>
    </w:p>
    <w:p w:rsidR="0026169E" w:rsidRPr="002D0830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     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У меня есть светоотражатель</w:t>
      </w:r>
    </w:p>
    <w:p w:rsidR="0026169E" w:rsidRPr="002D0830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     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Я его счастливый обладатель</w:t>
      </w:r>
    </w:p>
    <w:p w:rsidR="0026169E" w:rsidRPr="002D0830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     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Меня 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у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видит вовремя машина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.</w:t>
      </w:r>
    </w:p>
    <w:p w:rsidR="0026169E" w:rsidRPr="002D0830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       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>Значит</w:t>
      </w:r>
      <w:r>
        <w:rPr>
          <w:rFonts w:ascii="Arial" w:hAnsi="Arial" w:cs="Arial"/>
          <w:color w:val="333333"/>
          <w:sz w:val="36"/>
          <w:szCs w:val="36"/>
          <w:lang w:eastAsia="en-US"/>
        </w:rPr>
        <w:t>,</w:t>
      </w:r>
      <w:r w:rsidRPr="002D0830">
        <w:rPr>
          <w:rFonts w:ascii="Arial" w:hAnsi="Arial" w:cs="Arial"/>
          <w:color w:val="333333"/>
          <w:sz w:val="36"/>
          <w:szCs w:val="36"/>
          <w:lang w:eastAsia="en-US"/>
        </w:rPr>
        <w:t xml:space="preserve"> я не попаду под шину!</w:t>
      </w:r>
    </w:p>
    <w:p w:rsidR="0026169E" w:rsidRPr="002D0830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>Ну а теперь я побежал. До свидания!</w:t>
      </w:r>
    </w:p>
    <w:p w:rsidR="0026169E" w:rsidRDefault="0026169E" w:rsidP="007D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  <w:lang w:eastAsia="en-US"/>
        </w:rPr>
      </w:pPr>
    </w:p>
    <w:p w:rsidR="0026169E" w:rsidRPr="00343158" w:rsidRDefault="0026169E" w:rsidP="00AF494E">
      <w:pPr>
        <w:rPr>
          <w:rFonts w:ascii="Arial" w:hAnsi="Arial" w:cs="Arial"/>
          <w:color w:val="333333"/>
          <w:sz w:val="36"/>
          <w:szCs w:val="36"/>
          <w:lang w:eastAsia="en-US"/>
        </w:rPr>
      </w:pPr>
      <w:r>
        <w:rPr>
          <w:rFonts w:ascii="Arial" w:hAnsi="Arial" w:cs="Arial"/>
          <w:color w:val="333333"/>
          <w:sz w:val="36"/>
          <w:szCs w:val="36"/>
          <w:lang w:eastAsia="en-US"/>
        </w:rPr>
        <w:t xml:space="preserve">Воспитатель: А теперь ребята я предлагаю вместе с ребятами из отряда ЮПИД пройти по группам нашего детского сада, чтобы раздать наши буклеты для родителей. В этих буклетах содержится важная информация, о правилах дорожного движения. </w:t>
      </w:r>
    </w:p>
    <w:sectPr w:rsidR="0026169E" w:rsidRPr="00343158" w:rsidSect="0010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9E" w:rsidRDefault="0026169E" w:rsidP="006D61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6169E" w:rsidRDefault="0026169E" w:rsidP="006D61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9E" w:rsidRDefault="0026169E" w:rsidP="006D61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6169E" w:rsidRDefault="0026169E" w:rsidP="006D61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90F"/>
    <w:rsid w:val="000415CA"/>
    <w:rsid w:val="0010590F"/>
    <w:rsid w:val="00186383"/>
    <w:rsid w:val="001F1B80"/>
    <w:rsid w:val="0026169E"/>
    <w:rsid w:val="002771E9"/>
    <w:rsid w:val="0028683A"/>
    <w:rsid w:val="002D0830"/>
    <w:rsid w:val="00343158"/>
    <w:rsid w:val="0036294B"/>
    <w:rsid w:val="004F7B54"/>
    <w:rsid w:val="00583B5F"/>
    <w:rsid w:val="00596B23"/>
    <w:rsid w:val="005B666F"/>
    <w:rsid w:val="0062625A"/>
    <w:rsid w:val="006C77C6"/>
    <w:rsid w:val="006D6171"/>
    <w:rsid w:val="00750544"/>
    <w:rsid w:val="00794271"/>
    <w:rsid w:val="007D1589"/>
    <w:rsid w:val="007F6EAF"/>
    <w:rsid w:val="0084451B"/>
    <w:rsid w:val="009327DC"/>
    <w:rsid w:val="009704E9"/>
    <w:rsid w:val="009A3C84"/>
    <w:rsid w:val="009C6B09"/>
    <w:rsid w:val="00A51727"/>
    <w:rsid w:val="00AB2926"/>
    <w:rsid w:val="00AF1378"/>
    <w:rsid w:val="00AF494E"/>
    <w:rsid w:val="00B53A5B"/>
    <w:rsid w:val="00CF4C0C"/>
    <w:rsid w:val="00D22061"/>
    <w:rsid w:val="00DB0B15"/>
    <w:rsid w:val="00DC358D"/>
    <w:rsid w:val="00E1033B"/>
    <w:rsid w:val="00F00869"/>
    <w:rsid w:val="00F21A55"/>
    <w:rsid w:val="00F3788F"/>
    <w:rsid w:val="00F4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0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51B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6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171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17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811</TotalTime>
  <Pages>8</Pages>
  <Words>1366</Words>
  <Characters>7791</Characters>
  <Application>Microsoft Office Outlook</Application>
  <DocSecurity>0</DocSecurity>
  <Lines>0</Lines>
  <Paragraphs>0</Paragraphs>
  <ScaleCrop>false</ScaleCrop>
  <Company>МОУ ЯСОШ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Фёдоровна</cp:lastModifiedBy>
  <cp:revision>9</cp:revision>
  <cp:lastPrinted>2017-03-13T21:16:00Z</cp:lastPrinted>
  <dcterms:created xsi:type="dcterms:W3CDTF">2017-03-12T09:49:00Z</dcterms:created>
  <dcterms:modified xsi:type="dcterms:W3CDTF">2000-01-02T18:26:00Z</dcterms:modified>
</cp:coreProperties>
</file>